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5880" w:leftChars="28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left="5880" w:leftChars="28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left="5880" w:leftChars="28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left="5880" w:leftChars="28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是否同意公开：是</w:t>
      </w:r>
    </w:p>
    <w:p>
      <w:pPr>
        <w:ind w:left="5880" w:leftChars="28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办理结果：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冀扶办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建议字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对河北省第十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届人民代表大会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次会议第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1748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号建议的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答复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黑体" w:eastAsia="黑体"/>
          <w:sz w:val="44"/>
          <w:szCs w:val="44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金旭东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</w:rPr>
        <w:t>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您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精准扶贫和精准脱贫方面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的建议”收悉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首先，感谢您对我省扶贫脱贫工作的热心关注和热情支持。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针对您提出的问题建议，省扶贫办会同省财政厅、省金融办、人行石家庄支行进行了认真研究，</w:t>
      </w:r>
      <w:r>
        <w:rPr>
          <w:rFonts w:hint="eastAsia" w:ascii="仿宋_GB2312" w:hAnsi="仿宋_GB2312" w:eastAsia="仿宋_GB2312" w:cs="仿宋_GB2312"/>
          <w:sz w:val="32"/>
        </w:rPr>
        <w:t>现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将有关情况</w:t>
      </w:r>
      <w:r>
        <w:rPr>
          <w:rFonts w:hint="eastAsia" w:ascii="仿宋_GB2312" w:hAnsi="仿宋_GB2312" w:eastAsia="仿宋_GB2312" w:cs="仿宋_GB2312"/>
          <w:sz w:val="32"/>
        </w:rPr>
        <w:t>答复如下：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2018年2月，省扶贫开发和脱贫工作领导小组印发了《河北省贫困人口建档立卡和动态管理服务办法（试行）》（以下简称《办法》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），办法中明确了贫困人口识别标准和识别程序，并对家庭成员中有商品房、小轿车、公职人员等六种情况提出一般不予纳入贫困户的要求。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由于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核查存款需要个人授权，涉及个人隐私，群众有意见，容易引发矛盾,同时核查存款涉及家庭每个成员，存款又涉及多个银行，工作量大、耗时长，难以准确核查。鉴于这种情况，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办法中未提出对拟定贫困户个人存款进行核查比对，但是我们在贫困人口识别纳入环节设置了村级评议公示环节，本村村民对贫困户家庭情况相对了解，在村级评议环节对识别对象进行民主评议，同时可以在贫困户初选名单公示期间提出异议，从而保证贫困户识别纳入符合国家扶贫标准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您对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以上办理情况有何意见，请填写《代表建议办理情况</w:t>
      </w:r>
      <w:r>
        <w:rPr>
          <w:rFonts w:hint="eastAsia" w:ascii="仿宋_GB2312" w:hAnsi="仿宋_GB2312" w:eastAsia="仿宋_GB2312" w:cs="仿宋_GB2312"/>
          <w:color w:val="auto"/>
          <w:sz w:val="32"/>
        </w:rPr>
        <w:t>征询意见表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》并及时反馈</w:t>
      </w:r>
      <w:r>
        <w:rPr>
          <w:rFonts w:hint="eastAsia" w:ascii="仿宋_GB2312" w:hAnsi="仿宋_GB2312" w:eastAsia="仿宋_GB2312" w:cs="仿宋_GB2312"/>
          <w:color w:val="auto"/>
          <w:sz w:val="32"/>
        </w:rPr>
        <w:t>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欢迎您对我们的工作多提宝贵意见，十分感谢您对扶贫工作的关心，希望今后继续得到您的关注和支持。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日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领导签发：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郭若定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联系人及电话：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郭良才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87807015  13363885308</w:t>
      </w:r>
    </w:p>
    <w:p>
      <w:pPr>
        <w:widowControl w:val="0"/>
        <w:wordWrap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省人大常委会选举任免代表工作委员会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，省政府办公厅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，省金融办、人行石家庄支行。</w:t>
      </w:r>
    </w:p>
    <w:sectPr>
      <w:footerReference r:id="rId4" w:type="default"/>
      <w:pgSz w:w="11906" w:h="16838"/>
      <w:pgMar w:top="1417" w:right="1418" w:bottom="1417" w:left="1418" w:header="851" w:footer="992" w:gutter="0"/>
      <w:paperSrc w:first="0" w:oth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5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8FA3005"/>
    <w:rsid w:val="01A21D3D"/>
    <w:rsid w:val="06E01A9A"/>
    <w:rsid w:val="0E2E69D1"/>
    <w:rsid w:val="0E9A244C"/>
    <w:rsid w:val="157A6670"/>
    <w:rsid w:val="1B8B3992"/>
    <w:rsid w:val="1DFA4183"/>
    <w:rsid w:val="1EB444E0"/>
    <w:rsid w:val="26A533F5"/>
    <w:rsid w:val="27F12493"/>
    <w:rsid w:val="3C88295C"/>
    <w:rsid w:val="48FA3005"/>
    <w:rsid w:val="54171005"/>
    <w:rsid w:val="550D2817"/>
    <w:rsid w:val="56CF7EF9"/>
    <w:rsid w:val="6307008F"/>
    <w:rsid w:val="665A4134"/>
    <w:rsid w:val="72E710A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2018-06-25T10:31:00Z</dcterms:created>
  <dc:creator>zhang</dc:creator>
  <cp:lastModifiedBy>zhang</cp:lastModifiedBy>
  <cp:lastPrinted>2018-07-03T12:14:00Z</cp:lastPrinted>
  <dcterms:modified xsi:type="dcterms:W3CDTF">2018-07-06T03:10:00Z</dcterms:modified>
  <dc:title>是否同意公开：是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